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34DE" w14:textId="11A74AFC" w:rsidR="00B4528D" w:rsidRPr="00B4528D" w:rsidRDefault="000851C8" w:rsidP="00B4528D">
      <w:pPr>
        <w:pStyle w:val="Title"/>
      </w:pPr>
      <w:r w:rsidRPr="000851C8">
        <w:t>Caitlin</w:t>
      </w:r>
      <w:r>
        <w:t xml:space="preserve"> Ariel Joseph</w:t>
      </w:r>
    </w:p>
    <w:p w14:paraId="53F629A2" w14:textId="77777777" w:rsidR="000851C8" w:rsidRDefault="000851C8" w:rsidP="000851C8">
      <w:pPr>
        <w:spacing w:after="0"/>
      </w:pPr>
      <w:r>
        <w:t>1115 W. Polett Walk, Gladfelter Hall, Philadelphia, PA 19122</w:t>
      </w:r>
      <w:r w:rsidR="008417D1">
        <w:t>| </w:t>
      </w:r>
    </w:p>
    <w:p w14:paraId="746A5A12" w14:textId="75E063FC" w:rsidR="000851C8" w:rsidRDefault="000851C8" w:rsidP="000851C8">
      <w:pPr>
        <w:spacing w:after="0"/>
      </w:pPr>
      <w:r>
        <w:t>(440) 265- 0617</w:t>
      </w:r>
      <w:r w:rsidR="008417D1">
        <w:t> | </w:t>
      </w:r>
      <w:hyperlink r:id="rId7" w:history="1">
        <w:r w:rsidRPr="000E55AE">
          <w:rPr>
            <w:rStyle w:val="Hyperlink"/>
          </w:rPr>
          <w:t>caitlin.joseph@temple.edu</w:t>
        </w:r>
      </w:hyperlink>
    </w:p>
    <w:p w14:paraId="3C68C0AB" w14:textId="77777777" w:rsidR="000851C8" w:rsidRDefault="000851C8" w:rsidP="000851C8">
      <w:pPr>
        <w:spacing w:after="0"/>
      </w:pPr>
    </w:p>
    <w:p w14:paraId="354277C4" w14:textId="1DCF622B" w:rsidR="008C4A27" w:rsidRDefault="000851C8" w:rsidP="000851C8">
      <w:pPr>
        <w:pStyle w:val="Heading1"/>
        <w:rPr>
          <w:u w:val="single"/>
        </w:rPr>
      </w:pPr>
      <w:r w:rsidRPr="000851C8">
        <w:rPr>
          <w:u w:val="single"/>
        </w:rPr>
        <w:t>Education</w:t>
      </w:r>
    </w:p>
    <w:p w14:paraId="37F5CB9C" w14:textId="40F777E7" w:rsidR="004357CD" w:rsidRDefault="004357CD" w:rsidP="004357CD"/>
    <w:p w14:paraId="70BFA8A4" w14:textId="72AAF825" w:rsidR="00C14C62" w:rsidRDefault="00C14C62" w:rsidP="00C14C62">
      <w:pPr>
        <w:spacing w:after="0"/>
        <w:rPr>
          <w:b/>
          <w:bCs/>
        </w:rPr>
      </w:pPr>
      <w:r w:rsidRPr="00C14C62">
        <w:rPr>
          <w:b/>
          <w:bCs/>
        </w:rPr>
        <w:t>PhD</w:t>
      </w:r>
      <w:r>
        <w:t xml:space="preserve"> | Geography &amp; Urban Studies, Temple University | </w:t>
      </w:r>
      <w:r w:rsidRPr="00C14C62">
        <w:rPr>
          <w:b/>
          <w:bCs/>
        </w:rPr>
        <w:t>Ongoing</w:t>
      </w:r>
    </w:p>
    <w:p w14:paraId="23FE8A65" w14:textId="77C09ED6" w:rsidR="00C14C62" w:rsidRDefault="00C14C62" w:rsidP="00C14C62">
      <w:pPr>
        <w:spacing w:after="0"/>
      </w:pPr>
      <w:r w:rsidRPr="00C14C62">
        <w:t>Adviser: Prof. Kimberly Anh Thomas</w:t>
      </w:r>
    </w:p>
    <w:p w14:paraId="339A5E78" w14:textId="0CD953CB" w:rsidR="00C14C62" w:rsidRDefault="00C14C62" w:rsidP="00C14C62">
      <w:pPr>
        <w:spacing w:after="0"/>
      </w:pPr>
      <w:r>
        <w:t xml:space="preserve">Thesis Title: </w:t>
      </w:r>
      <w:r w:rsidRPr="00C14C62">
        <w:rPr>
          <w:b/>
          <w:bCs/>
        </w:rPr>
        <w:t>TBD</w:t>
      </w:r>
    </w:p>
    <w:p w14:paraId="5344215C" w14:textId="77777777" w:rsidR="00C14C62" w:rsidRPr="00C14C62" w:rsidRDefault="00C14C62" w:rsidP="00C14C62">
      <w:pPr>
        <w:spacing w:after="0"/>
      </w:pPr>
    </w:p>
    <w:p w14:paraId="3473203F" w14:textId="08704254" w:rsidR="004357CD" w:rsidRDefault="004357CD" w:rsidP="00C14C62">
      <w:pPr>
        <w:spacing w:after="0"/>
        <w:rPr>
          <w:b/>
          <w:bCs/>
        </w:rPr>
      </w:pPr>
      <w:r w:rsidRPr="004357CD">
        <w:rPr>
          <w:b/>
          <w:bCs/>
        </w:rPr>
        <w:t>MA</w:t>
      </w:r>
      <w:r>
        <w:t xml:space="preserve"> </w:t>
      </w:r>
      <w:r w:rsidR="00483BD2">
        <w:t xml:space="preserve">| </w:t>
      </w:r>
      <w:r>
        <w:t xml:space="preserve">Geography &amp; Urban Studies, Temple University </w:t>
      </w:r>
      <w:r w:rsidR="00483BD2">
        <w:t xml:space="preserve">| </w:t>
      </w:r>
      <w:r w:rsidRPr="004357CD">
        <w:rPr>
          <w:b/>
          <w:bCs/>
        </w:rPr>
        <w:t>Dec. 2021</w:t>
      </w:r>
    </w:p>
    <w:p w14:paraId="55AD511A" w14:textId="50E29BE8" w:rsidR="00C14C62" w:rsidRDefault="00C14C62" w:rsidP="00C14C62">
      <w:pPr>
        <w:spacing w:after="0"/>
      </w:pPr>
      <w:r w:rsidRPr="00C14C62">
        <w:t xml:space="preserve">Adviser: Prof. Hamil Pearsall </w:t>
      </w:r>
    </w:p>
    <w:p w14:paraId="2083E3AE" w14:textId="315A4633" w:rsidR="00C14C62" w:rsidRDefault="00C14C62" w:rsidP="00C14C62">
      <w:pPr>
        <w:spacing w:after="0"/>
        <w:rPr>
          <w:i/>
          <w:iCs/>
        </w:rPr>
      </w:pPr>
      <w:r>
        <w:t>Thesis Title</w:t>
      </w:r>
      <w:r w:rsidRPr="00C14C62">
        <w:rPr>
          <w:i/>
          <w:iCs/>
        </w:rPr>
        <w:t>: My Body, The Planet: On the potentials of relational geographies of disability in the climate change discourse</w:t>
      </w:r>
    </w:p>
    <w:p w14:paraId="6F43D583" w14:textId="77777777" w:rsidR="00C14C62" w:rsidRPr="00C14C62" w:rsidRDefault="00C14C62" w:rsidP="00C14C62">
      <w:pPr>
        <w:spacing w:after="0"/>
      </w:pPr>
    </w:p>
    <w:p w14:paraId="295A3018" w14:textId="303462EC" w:rsidR="00483BD2" w:rsidRDefault="004357CD" w:rsidP="004357CD">
      <w:pPr>
        <w:rPr>
          <w:b/>
          <w:bCs/>
        </w:rPr>
      </w:pPr>
      <w:r>
        <w:rPr>
          <w:b/>
          <w:bCs/>
        </w:rPr>
        <w:t>BA</w:t>
      </w:r>
      <w:r w:rsidR="00483BD2">
        <w:rPr>
          <w:b/>
          <w:bCs/>
        </w:rPr>
        <w:t xml:space="preserve"> </w:t>
      </w:r>
      <w:r w:rsidR="00483BD2" w:rsidRPr="00483BD2">
        <w:t xml:space="preserve">| </w:t>
      </w:r>
      <w:r w:rsidRPr="004357CD">
        <w:t>Environmental Studies</w:t>
      </w:r>
      <w:r>
        <w:t xml:space="preserve">, Hiram College </w:t>
      </w:r>
      <w:r w:rsidR="00483BD2">
        <w:t xml:space="preserve">| </w:t>
      </w:r>
      <w:r w:rsidRPr="004357CD">
        <w:rPr>
          <w:b/>
          <w:bCs/>
        </w:rPr>
        <w:t>Aug. 2017</w:t>
      </w:r>
    </w:p>
    <w:p w14:paraId="64C3C150" w14:textId="77777777" w:rsidR="00CB28AD" w:rsidRDefault="00CB28AD" w:rsidP="004357CD">
      <w:pPr>
        <w:rPr>
          <w:b/>
          <w:bCs/>
        </w:rPr>
      </w:pPr>
    </w:p>
    <w:p w14:paraId="07F10C34" w14:textId="532CE759" w:rsidR="004357CD" w:rsidRDefault="004357CD" w:rsidP="004357CD">
      <w:pPr>
        <w:pStyle w:val="Heading1"/>
        <w:rPr>
          <w:u w:val="single"/>
        </w:rPr>
      </w:pPr>
      <w:r w:rsidRPr="004357CD">
        <w:rPr>
          <w:u w:val="single"/>
        </w:rPr>
        <w:t>Academic Appointments</w:t>
      </w:r>
      <w:r w:rsidR="00617568">
        <w:rPr>
          <w:u w:val="single"/>
        </w:rPr>
        <w:t xml:space="preserve"> </w:t>
      </w:r>
    </w:p>
    <w:p w14:paraId="655665C4" w14:textId="3E8AF5A8" w:rsidR="004357CD" w:rsidRDefault="004357CD" w:rsidP="004357CD"/>
    <w:p w14:paraId="0C878640" w14:textId="2BF66E58" w:rsidR="004357CD" w:rsidRPr="00617568" w:rsidRDefault="004357CD" w:rsidP="00617568">
      <w:pPr>
        <w:spacing w:after="0"/>
        <w:rPr>
          <w:b/>
          <w:bCs/>
        </w:rPr>
      </w:pPr>
      <w:r>
        <w:rPr>
          <w:i/>
          <w:iCs/>
        </w:rPr>
        <w:t xml:space="preserve">Teaching Assistant, </w:t>
      </w:r>
      <w:r>
        <w:t>Department of Geography and Urban Studies</w:t>
      </w:r>
      <w:r w:rsidR="00C35DD7">
        <w:t xml:space="preserve"> | </w:t>
      </w:r>
      <w:r w:rsidR="00617568" w:rsidRPr="00C35DD7">
        <w:rPr>
          <w:b/>
          <w:bCs/>
        </w:rPr>
        <w:t>Aug. 2022 - Present</w:t>
      </w:r>
    </w:p>
    <w:p w14:paraId="49FDD4F8" w14:textId="29DFF8A6" w:rsidR="004357CD" w:rsidRDefault="004357CD" w:rsidP="00617568">
      <w:pPr>
        <w:spacing w:after="0"/>
      </w:pPr>
      <w:r w:rsidRPr="00C35DD7">
        <w:t>Temple University</w:t>
      </w:r>
      <w:r>
        <w:t>, Philadelphia PA</w:t>
      </w:r>
    </w:p>
    <w:p w14:paraId="6E5DBD48" w14:textId="1D3361FA" w:rsidR="00617568" w:rsidRDefault="004357CD" w:rsidP="00617568">
      <w:pPr>
        <w:spacing w:after="0"/>
      </w:pPr>
      <w:r>
        <w:t>GUS 0821: Digital Mapping</w:t>
      </w:r>
    </w:p>
    <w:p w14:paraId="2D3BF559" w14:textId="1F86836E" w:rsidR="00617568" w:rsidRDefault="00617568" w:rsidP="00617568">
      <w:pPr>
        <w:pStyle w:val="ListParagraph"/>
        <w:numPr>
          <w:ilvl w:val="0"/>
          <w:numId w:val="16"/>
        </w:numPr>
        <w:spacing w:after="0"/>
      </w:pPr>
      <w:r>
        <w:t xml:space="preserve">Recitation lead </w:t>
      </w:r>
    </w:p>
    <w:p w14:paraId="65C8A367" w14:textId="71959E93" w:rsidR="00617568" w:rsidRDefault="00617568" w:rsidP="00617568">
      <w:pPr>
        <w:pStyle w:val="ListParagraph"/>
        <w:numPr>
          <w:ilvl w:val="0"/>
          <w:numId w:val="16"/>
        </w:numPr>
        <w:spacing w:after="0"/>
      </w:pPr>
      <w:r>
        <w:t xml:space="preserve">Grader </w:t>
      </w:r>
    </w:p>
    <w:p w14:paraId="692A3300" w14:textId="60C47EFD" w:rsidR="00483BD2" w:rsidRDefault="00483BD2" w:rsidP="00483BD2">
      <w:pPr>
        <w:spacing w:after="0"/>
      </w:pPr>
    </w:p>
    <w:p w14:paraId="145D6AF7" w14:textId="77777777" w:rsidR="00483BD2" w:rsidRPr="00C35DD7" w:rsidRDefault="00483BD2" w:rsidP="00483BD2">
      <w:pPr>
        <w:spacing w:after="0"/>
      </w:pPr>
      <w:r w:rsidRPr="00C35DD7">
        <w:rPr>
          <w:i/>
          <w:iCs/>
        </w:rPr>
        <w:t>Curriculum Developer</w:t>
      </w:r>
      <w:r>
        <w:t>, BITS Summer Program</w:t>
      </w:r>
      <w:r>
        <w:tab/>
        <w:t xml:space="preserve">| </w:t>
      </w:r>
      <w:r w:rsidRPr="00C35DD7">
        <w:rPr>
          <w:b/>
          <w:bCs/>
        </w:rPr>
        <w:t>Summer 2021 &amp; Summer 2022</w:t>
      </w:r>
    </w:p>
    <w:p w14:paraId="5EDD4BF0" w14:textId="77777777" w:rsidR="00483BD2" w:rsidRDefault="00483BD2" w:rsidP="00483BD2">
      <w:pPr>
        <w:spacing w:after="0"/>
      </w:pPr>
      <w:r w:rsidRPr="00C35DD7">
        <w:t>Temple University/ Philadelphia Youth Network</w:t>
      </w:r>
      <w:r>
        <w:rPr>
          <w:b/>
          <w:bCs/>
        </w:rPr>
        <w:t xml:space="preserve">, </w:t>
      </w:r>
      <w:r>
        <w:t>Philadelphia, PA</w:t>
      </w:r>
    </w:p>
    <w:p w14:paraId="6AB71798" w14:textId="77777777" w:rsidR="00483BD2" w:rsidRDefault="00483BD2" w:rsidP="00483BD2">
      <w:pPr>
        <w:pStyle w:val="ListParagraph"/>
        <w:numPr>
          <w:ilvl w:val="0"/>
          <w:numId w:val="16"/>
        </w:numPr>
        <w:spacing w:after="0"/>
      </w:pPr>
      <w:r>
        <w:t xml:space="preserve">Developed materials, schedules, and lesson plans </w:t>
      </w:r>
    </w:p>
    <w:p w14:paraId="0D110128" w14:textId="77777777" w:rsidR="00483BD2" w:rsidRDefault="00483BD2" w:rsidP="00483BD2">
      <w:pPr>
        <w:pStyle w:val="ListParagraph"/>
        <w:numPr>
          <w:ilvl w:val="0"/>
          <w:numId w:val="16"/>
        </w:numPr>
        <w:spacing w:after="0"/>
      </w:pPr>
      <w:r>
        <w:t xml:space="preserve">Supervised youth, ages 15-18, in a collaborative research project </w:t>
      </w:r>
    </w:p>
    <w:p w14:paraId="60661453" w14:textId="77777777" w:rsidR="00483BD2" w:rsidRPr="00C35DD7" w:rsidRDefault="00483BD2" w:rsidP="00483BD2">
      <w:pPr>
        <w:pStyle w:val="ListParagraph"/>
        <w:numPr>
          <w:ilvl w:val="0"/>
          <w:numId w:val="16"/>
        </w:numPr>
        <w:spacing w:after="0"/>
      </w:pPr>
      <w:r>
        <w:t>Synthesized and visualized student research using ESRI Story Maps</w:t>
      </w:r>
    </w:p>
    <w:p w14:paraId="6D4893DD" w14:textId="77777777" w:rsidR="00483BD2" w:rsidRDefault="00483BD2" w:rsidP="00483BD2">
      <w:pPr>
        <w:spacing w:after="0"/>
      </w:pPr>
    </w:p>
    <w:p w14:paraId="43885CA3" w14:textId="0FBEA00F" w:rsidR="00617568" w:rsidRPr="00C35DD7" w:rsidRDefault="00617568" w:rsidP="00617568">
      <w:pPr>
        <w:spacing w:after="0"/>
      </w:pPr>
      <w:r>
        <w:rPr>
          <w:i/>
          <w:iCs/>
        </w:rPr>
        <w:t xml:space="preserve">Teaching Assistant, </w:t>
      </w:r>
      <w:r>
        <w:t>Department of Geography and Urban Studies</w:t>
      </w:r>
      <w:r w:rsidR="00C35DD7">
        <w:t xml:space="preserve"> | </w:t>
      </w:r>
      <w:r w:rsidRPr="00C35DD7">
        <w:rPr>
          <w:b/>
          <w:bCs/>
        </w:rPr>
        <w:t>Aug. 2019- May 2020</w:t>
      </w:r>
    </w:p>
    <w:p w14:paraId="4BE46D98" w14:textId="77777777" w:rsidR="00617568" w:rsidRDefault="00617568" w:rsidP="00617568">
      <w:pPr>
        <w:spacing w:after="0"/>
      </w:pPr>
      <w:r w:rsidRPr="00C35DD7">
        <w:t>Temple University,</w:t>
      </w:r>
      <w:r>
        <w:t xml:space="preserve"> Philadelphia PA</w:t>
      </w:r>
    </w:p>
    <w:p w14:paraId="1052C7E2" w14:textId="579EAC0D" w:rsidR="004357CD" w:rsidRDefault="00483BD2" w:rsidP="00617568">
      <w:pPr>
        <w:spacing w:after="0"/>
      </w:pPr>
      <w:r>
        <w:t xml:space="preserve">ENST </w:t>
      </w:r>
      <w:r w:rsidR="004357CD">
        <w:t>2097: Research Design in Environmental Studies</w:t>
      </w:r>
    </w:p>
    <w:p w14:paraId="55277F6F" w14:textId="23178FCA" w:rsidR="00617568" w:rsidRDefault="00617568" w:rsidP="00617568">
      <w:pPr>
        <w:pStyle w:val="ListParagraph"/>
        <w:numPr>
          <w:ilvl w:val="0"/>
          <w:numId w:val="16"/>
        </w:numPr>
        <w:spacing w:after="0"/>
      </w:pPr>
      <w:r>
        <w:t>Grader</w:t>
      </w:r>
    </w:p>
    <w:p w14:paraId="31102DAF" w14:textId="74E351F9" w:rsidR="00483BD2" w:rsidRDefault="00617568" w:rsidP="00483BD2">
      <w:pPr>
        <w:pStyle w:val="ListParagraph"/>
        <w:numPr>
          <w:ilvl w:val="0"/>
          <w:numId w:val="16"/>
        </w:numPr>
        <w:spacing w:after="0"/>
      </w:pPr>
      <w:r>
        <w:t>Proctor</w:t>
      </w:r>
    </w:p>
    <w:p w14:paraId="23688E69" w14:textId="77777777" w:rsidR="00483BD2" w:rsidRDefault="00483BD2" w:rsidP="00483BD2">
      <w:pPr>
        <w:spacing w:after="0"/>
      </w:pPr>
    </w:p>
    <w:p w14:paraId="23B1F1EE" w14:textId="4D7B82BB" w:rsidR="00617568" w:rsidRDefault="00483BD2" w:rsidP="00617568">
      <w:pPr>
        <w:spacing w:after="0"/>
        <w:rPr>
          <w:b/>
          <w:bCs/>
        </w:rPr>
      </w:pPr>
      <w:r>
        <w:rPr>
          <w:i/>
          <w:iCs/>
        </w:rPr>
        <w:t xml:space="preserve">Research Assistant, </w:t>
      </w:r>
      <w:r>
        <w:t xml:space="preserve">Department of Environmental Studies | </w:t>
      </w:r>
      <w:r w:rsidRPr="00483BD2">
        <w:rPr>
          <w:b/>
          <w:bCs/>
        </w:rPr>
        <w:t>May 2013 – May 2015</w:t>
      </w:r>
    </w:p>
    <w:p w14:paraId="16530EB0" w14:textId="43BCD582" w:rsidR="00483BD2" w:rsidRDefault="00483BD2" w:rsidP="00617568">
      <w:pPr>
        <w:spacing w:after="0"/>
      </w:pPr>
      <w:r w:rsidRPr="00483BD2">
        <w:t>Hiram College, Hiram OH</w:t>
      </w:r>
    </w:p>
    <w:p w14:paraId="3E57AA4D" w14:textId="31CB0F67" w:rsidR="00483BD2" w:rsidRDefault="00483BD2" w:rsidP="00483BD2">
      <w:pPr>
        <w:pStyle w:val="ListParagraph"/>
        <w:numPr>
          <w:ilvl w:val="0"/>
          <w:numId w:val="16"/>
        </w:numPr>
        <w:spacing w:after="0"/>
      </w:pPr>
      <w:r>
        <w:t xml:space="preserve">Conducted </w:t>
      </w:r>
      <w:r w:rsidR="007A737E">
        <w:t xml:space="preserve">site </w:t>
      </w:r>
      <w:r>
        <w:t>suitability assessment for</w:t>
      </w:r>
      <w:r w:rsidR="007A737E">
        <w:t xml:space="preserve"> a proposed agroforestry project</w:t>
      </w:r>
    </w:p>
    <w:p w14:paraId="720FA2D3" w14:textId="0BF3C1E3" w:rsidR="007A737E" w:rsidRDefault="007A737E" w:rsidP="00483BD2">
      <w:pPr>
        <w:pStyle w:val="ListParagraph"/>
        <w:numPr>
          <w:ilvl w:val="0"/>
          <w:numId w:val="16"/>
        </w:numPr>
        <w:spacing w:after="0"/>
      </w:pPr>
      <w:r>
        <w:t>Researched and applied to for project funding</w:t>
      </w:r>
    </w:p>
    <w:p w14:paraId="2161E0A2" w14:textId="193EBC07" w:rsidR="00C14C62" w:rsidRDefault="00C14C62" w:rsidP="00C14C62">
      <w:pPr>
        <w:spacing w:after="0"/>
      </w:pPr>
    </w:p>
    <w:p w14:paraId="72660514" w14:textId="0D005931" w:rsidR="00813057" w:rsidRDefault="00813057" w:rsidP="00C14C62">
      <w:pPr>
        <w:pStyle w:val="Heading1"/>
        <w:rPr>
          <w:u w:val="single"/>
        </w:rPr>
      </w:pPr>
      <w:r>
        <w:rPr>
          <w:u w:val="single"/>
        </w:rPr>
        <w:t xml:space="preserve">Writing </w:t>
      </w:r>
    </w:p>
    <w:p w14:paraId="2529F128" w14:textId="55155C14" w:rsidR="00813057" w:rsidRDefault="00813057" w:rsidP="00813057"/>
    <w:p w14:paraId="51A29C40" w14:textId="77777777" w:rsidR="001D5C74" w:rsidRPr="001D5C74" w:rsidRDefault="001D5C74" w:rsidP="001D5C74">
      <w:pPr>
        <w:rPr>
          <w:b/>
          <w:bCs/>
          <w:i/>
          <w:iCs/>
        </w:rPr>
      </w:pPr>
      <w:r w:rsidRPr="001D5C74">
        <w:rPr>
          <w:b/>
          <w:bCs/>
          <w:i/>
          <w:iCs/>
        </w:rPr>
        <w:t>Publications for general audiences</w:t>
      </w:r>
    </w:p>
    <w:p w14:paraId="2F7A4F39" w14:textId="62B194B4" w:rsidR="00813057" w:rsidRDefault="00813057" w:rsidP="001D5C74">
      <w:pPr>
        <w:rPr>
          <w:i/>
          <w:iCs/>
        </w:rPr>
      </w:pPr>
      <w:r>
        <w:t xml:space="preserve">Joseph C. 2021. It’s Time to Decolonize the Great Lakes. </w:t>
      </w:r>
      <w:r>
        <w:rPr>
          <w:i/>
          <w:iCs/>
        </w:rPr>
        <w:t>Edge Effects.</w:t>
      </w:r>
    </w:p>
    <w:p w14:paraId="5CB62E39" w14:textId="7A7B1FB0" w:rsidR="001D5C74" w:rsidRPr="001D5C74" w:rsidRDefault="001D5C74" w:rsidP="00813057">
      <w:pPr>
        <w:rPr>
          <w:b/>
          <w:bCs/>
          <w:i/>
          <w:iCs/>
        </w:rPr>
      </w:pPr>
      <w:r w:rsidRPr="001D5C74">
        <w:rPr>
          <w:b/>
          <w:bCs/>
          <w:i/>
          <w:iCs/>
        </w:rPr>
        <w:t>Graduate paper award submissions</w:t>
      </w:r>
    </w:p>
    <w:p w14:paraId="79AB64FE" w14:textId="366FB1D8" w:rsidR="00813057" w:rsidRDefault="00813057" w:rsidP="00813057">
      <w:r>
        <w:t xml:space="preserve">Joseph C. </w:t>
      </w:r>
      <w:r w:rsidR="001D5C74">
        <w:t xml:space="preserve">2020. </w:t>
      </w:r>
      <w:r>
        <w:t>My Body, The Planet: On the potentials of relational geographies of disability in the climate change discourse</w:t>
      </w:r>
      <w:r w:rsidR="001D5C74">
        <w:t xml:space="preserve"> | Winner: Todd Reynolds Disability Student Paper Award</w:t>
      </w:r>
    </w:p>
    <w:p w14:paraId="76067366" w14:textId="06EF975E" w:rsidR="001D5C74" w:rsidRDefault="001D5C74" w:rsidP="00813057">
      <w:r>
        <w:t xml:space="preserve">Joseph C. 2020. Home in the Hills: relational placemaking in the queer movements of Central Appalachia | </w:t>
      </w:r>
      <w:r w:rsidR="009E4DC9">
        <w:t>Third Place: QTGSG Graduate Student Paper Award</w:t>
      </w:r>
    </w:p>
    <w:p w14:paraId="474ADE05" w14:textId="77777777" w:rsidR="00CB28AD" w:rsidRDefault="00CB28AD" w:rsidP="00813057"/>
    <w:p w14:paraId="16C023EC" w14:textId="4064C81C" w:rsidR="00C14C62" w:rsidRDefault="00C14C62" w:rsidP="00C14C62">
      <w:pPr>
        <w:pStyle w:val="Heading1"/>
        <w:rPr>
          <w:u w:val="single"/>
        </w:rPr>
      </w:pPr>
      <w:r w:rsidRPr="00C14C62">
        <w:rPr>
          <w:u w:val="single"/>
        </w:rPr>
        <w:t>Professional Experience</w:t>
      </w:r>
    </w:p>
    <w:p w14:paraId="755DAC37" w14:textId="25A4B637" w:rsidR="009E4DC9" w:rsidRDefault="009E4DC9" w:rsidP="009E4DC9"/>
    <w:p w14:paraId="7E7720BB" w14:textId="4E700C45" w:rsidR="007D24DD" w:rsidRDefault="007D24DD" w:rsidP="007D24DD">
      <w:pPr>
        <w:spacing w:after="0"/>
      </w:pPr>
      <w:r>
        <w:rPr>
          <w:i/>
          <w:iCs/>
        </w:rPr>
        <w:t xml:space="preserve">Food Access Associate, </w:t>
      </w:r>
      <w:r>
        <w:t xml:space="preserve">| </w:t>
      </w:r>
      <w:r w:rsidRPr="007D24DD">
        <w:rPr>
          <w:b/>
          <w:bCs/>
        </w:rPr>
        <w:t>Jun. 2018- Oct. 2018</w:t>
      </w:r>
    </w:p>
    <w:p w14:paraId="17743758" w14:textId="5AC3DBAA" w:rsidR="00DC48BC" w:rsidRDefault="00DC48BC" w:rsidP="007D24DD">
      <w:pPr>
        <w:spacing w:after="0"/>
      </w:pPr>
      <w:r w:rsidRPr="007D24DD">
        <w:t>Countryside Conservancy</w:t>
      </w:r>
      <w:r>
        <w:t>,</w:t>
      </w:r>
      <w:r>
        <w:t xml:space="preserve"> </w:t>
      </w:r>
      <w:r>
        <w:t>Peninsula OH</w:t>
      </w:r>
    </w:p>
    <w:p w14:paraId="30813DEE" w14:textId="4AF0EB00" w:rsidR="00483BD2" w:rsidRPr="007D24DD" w:rsidRDefault="007D24DD" w:rsidP="007D24DD">
      <w:pPr>
        <w:spacing w:after="0"/>
      </w:pPr>
      <w:r>
        <w:t>Supervisor: Erin Molnar</w:t>
      </w:r>
    </w:p>
    <w:p w14:paraId="4F91FF2B" w14:textId="3C4C9E1B" w:rsidR="004357CD" w:rsidRDefault="007D24DD" w:rsidP="007D24DD">
      <w:pPr>
        <w:pStyle w:val="ListParagraph"/>
        <w:numPr>
          <w:ilvl w:val="0"/>
          <w:numId w:val="16"/>
        </w:numPr>
      </w:pPr>
      <w:r>
        <w:t>Administered a supplemental nutrition program at two Akron area farmer’s markets</w:t>
      </w:r>
    </w:p>
    <w:p w14:paraId="625A4EDE" w14:textId="6D85A771" w:rsidR="007D24DD" w:rsidRDefault="007D24DD" w:rsidP="007D24DD">
      <w:pPr>
        <w:pStyle w:val="ListParagraph"/>
        <w:numPr>
          <w:ilvl w:val="0"/>
          <w:numId w:val="16"/>
        </w:numPr>
      </w:pPr>
      <w:r>
        <w:t xml:space="preserve">Synthesized SNAP data for Countryside’s food access initiatives </w:t>
      </w:r>
    </w:p>
    <w:p w14:paraId="540700F1" w14:textId="6C7B5ADC" w:rsidR="004357CD" w:rsidRDefault="00DC48BC" w:rsidP="00DC48BC">
      <w:pPr>
        <w:spacing w:after="0"/>
        <w:rPr>
          <w:b/>
          <w:bCs/>
        </w:rPr>
      </w:pPr>
      <w:r>
        <w:rPr>
          <w:i/>
          <w:iCs/>
        </w:rPr>
        <w:t xml:space="preserve">Community Building VISTA </w:t>
      </w:r>
      <w:r>
        <w:t xml:space="preserve">| </w:t>
      </w:r>
      <w:r w:rsidRPr="00DC48BC">
        <w:rPr>
          <w:b/>
          <w:bCs/>
        </w:rPr>
        <w:t>Jul. 2016 – Jul 2018</w:t>
      </w:r>
    </w:p>
    <w:p w14:paraId="0BF4A2DF" w14:textId="26CEF435" w:rsidR="00DC48BC" w:rsidRPr="00DC48BC" w:rsidRDefault="00DC48BC" w:rsidP="00DC48BC">
      <w:pPr>
        <w:spacing w:after="0"/>
      </w:pPr>
      <w:r>
        <w:t>East Akron Neighborhood Development Corporation</w:t>
      </w:r>
      <w:r>
        <w:t>,</w:t>
      </w:r>
      <w:r>
        <w:rPr>
          <w:i/>
          <w:iCs/>
        </w:rPr>
        <w:t xml:space="preserve"> </w:t>
      </w:r>
      <w:r>
        <w:t>Akron OH</w:t>
      </w:r>
    </w:p>
    <w:p w14:paraId="4E3B6B8B" w14:textId="6BB50894" w:rsidR="00DC48BC" w:rsidRDefault="00DC48BC" w:rsidP="00DC48BC">
      <w:pPr>
        <w:spacing w:after="0"/>
      </w:pPr>
      <w:r>
        <w:t>Supervisor: Kyle Julien</w:t>
      </w:r>
    </w:p>
    <w:p w14:paraId="1B1710A7" w14:textId="353704A0" w:rsidR="00DC48BC" w:rsidRDefault="00DC48BC" w:rsidP="00DC48BC">
      <w:pPr>
        <w:pStyle w:val="ListParagraph"/>
        <w:numPr>
          <w:ilvl w:val="0"/>
          <w:numId w:val="16"/>
        </w:numPr>
        <w:spacing w:after="0"/>
      </w:pPr>
      <w:r>
        <w:t>Collaborated on the planning and implementation of green infrastructure projects</w:t>
      </w:r>
    </w:p>
    <w:p w14:paraId="1AB93529" w14:textId="5E092164" w:rsidR="00DC48BC" w:rsidRDefault="00DC48BC" w:rsidP="00DC48BC">
      <w:pPr>
        <w:pStyle w:val="ListParagraph"/>
        <w:numPr>
          <w:ilvl w:val="0"/>
          <w:numId w:val="16"/>
        </w:numPr>
        <w:spacing w:after="0"/>
      </w:pPr>
      <w:r>
        <w:t>Analyzed neighborhood density data using GIS software</w:t>
      </w:r>
    </w:p>
    <w:p w14:paraId="1F52E0A8" w14:textId="0E0A0871" w:rsidR="00DC48BC" w:rsidRDefault="00DC48BC" w:rsidP="00DC48BC">
      <w:pPr>
        <w:pStyle w:val="ListParagraph"/>
        <w:numPr>
          <w:ilvl w:val="0"/>
          <w:numId w:val="16"/>
        </w:numPr>
        <w:spacing w:after="0"/>
      </w:pPr>
      <w:r>
        <w:t>Built capacity for the ongoing East Akron Neighborhood Revitalization strategy</w:t>
      </w:r>
    </w:p>
    <w:p w14:paraId="31F27FF6" w14:textId="5ECB2964" w:rsidR="00DC48BC" w:rsidRDefault="00DC48BC" w:rsidP="00DC48BC">
      <w:pPr>
        <w:spacing w:after="0"/>
      </w:pPr>
    </w:p>
    <w:p w14:paraId="32FFC91B" w14:textId="0D93DCD7" w:rsidR="00DC48BC" w:rsidRDefault="00DC48BC" w:rsidP="00DC48BC">
      <w:pPr>
        <w:spacing w:after="0"/>
        <w:rPr>
          <w:b/>
          <w:bCs/>
        </w:rPr>
      </w:pPr>
      <w:r>
        <w:rPr>
          <w:i/>
          <w:iCs/>
        </w:rPr>
        <w:t xml:space="preserve">Outreach Intern </w:t>
      </w:r>
      <w:r>
        <w:t xml:space="preserve">| </w:t>
      </w:r>
      <w:r w:rsidRPr="00DC48BC">
        <w:rPr>
          <w:b/>
          <w:bCs/>
        </w:rPr>
        <w:t>Aug. 2011 – Aug. 2012</w:t>
      </w:r>
    </w:p>
    <w:p w14:paraId="7C8BD6AE" w14:textId="6CDF98FB" w:rsidR="00DC48BC" w:rsidRDefault="00DC48BC" w:rsidP="00DC48BC">
      <w:pPr>
        <w:spacing w:after="0"/>
      </w:pPr>
      <w:r>
        <w:t>Environmental Health Watch, Cleveland OH</w:t>
      </w:r>
    </w:p>
    <w:p w14:paraId="58FCC833" w14:textId="40C19C84" w:rsidR="00DC48BC" w:rsidRDefault="00DC48BC" w:rsidP="00DC48BC">
      <w:pPr>
        <w:spacing w:after="0"/>
      </w:pPr>
      <w:r>
        <w:t>Supervisor: Kimberly Foreman</w:t>
      </w:r>
    </w:p>
    <w:p w14:paraId="5E9E428D" w14:textId="1E342F79" w:rsidR="00DC48BC" w:rsidRDefault="00DC48BC" w:rsidP="00DC48BC">
      <w:pPr>
        <w:pStyle w:val="ListParagraph"/>
        <w:numPr>
          <w:ilvl w:val="0"/>
          <w:numId w:val="16"/>
        </w:numPr>
        <w:spacing w:after="0"/>
      </w:pPr>
      <w:r>
        <w:t>Presented educational talks on stormwater mitigation, lead safety, and urban agriculture to the public as part of the agency’s community outreach objectives</w:t>
      </w:r>
    </w:p>
    <w:p w14:paraId="530DFDA3" w14:textId="77777777" w:rsidR="00CB28AD" w:rsidRPr="00DC48BC" w:rsidRDefault="00CB28AD" w:rsidP="00CB28AD">
      <w:pPr>
        <w:pStyle w:val="ListParagraph"/>
        <w:spacing w:after="0"/>
      </w:pPr>
    </w:p>
    <w:p w14:paraId="2CE29A41" w14:textId="6253450B" w:rsidR="00B4528D" w:rsidRDefault="00DC48BC" w:rsidP="00DC48BC">
      <w:pPr>
        <w:pStyle w:val="Heading1"/>
        <w:rPr>
          <w:u w:val="single"/>
        </w:rPr>
      </w:pPr>
      <w:r w:rsidRPr="00DC48BC">
        <w:rPr>
          <w:u w:val="single"/>
        </w:rPr>
        <w:t>Awards and Academic Achievements</w:t>
      </w:r>
    </w:p>
    <w:p w14:paraId="2F8CAD89" w14:textId="42EA21E2" w:rsidR="00CB28AD" w:rsidRDefault="00CB28AD" w:rsidP="00CB28AD"/>
    <w:p w14:paraId="2B8A85B9" w14:textId="77777777" w:rsidR="00CB28AD" w:rsidRDefault="00CB28AD" w:rsidP="00CB28AD">
      <w:pPr>
        <w:spacing w:after="0"/>
      </w:pPr>
      <w:r w:rsidRPr="00CB28AD">
        <w:rPr>
          <w:b/>
          <w:bCs/>
        </w:rPr>
        <w:t>Todd Reynolds Disability Student Paper Award,</w:t>
      </w:r>
      <w:r>
        <w:t xml:space="preserve"> March 2021 </w:t>
      </w:r>
    </w:p>
    <w:p w14:paraId="2B9A68AA" w14:textId="77777777" w:rsidR="00CB28AD" w:rsidRDefault="00CB28AD" w:rsidP="00CB28AD">
      <w:pPr>
        <w:spacing w:after="0"/>
      </w:pPr>
      <w:r w:rsidRPr="00CB28AD">
        <w:rPr>
          <w:b/>
          <w:bCs/>
        </w:rPr>
        <w:t>Udall Undergraduate Scholarship</w:t>
      </w:r>
      <w:r>
        <w:t xml:space="preserve"> (nominee), May 2014 </w:t>
      </w:r>
    </w:p>
    <w:p w14:paraId="2B22AF06" w14:textId="7C38D6EE" w:rsidR="00CB28AD" w:rsidRPr="00CB28AD" w:rsidRDefault="00CB28AD" w:rsidP="00CB28AD">
      <w:pPr>
        <w:spacing w:after="0"/>
      </w:pPr>
      <w:r w:rsidRPr="00CB28AD">
        <w:rPr>
          <w:b/>
          <w:bCs/>
        </w:rPr>
        <w:t>David A. Cornicelli Memorial Scholarship</w:t>
      </w:r>
      <w:r>
        <w:t>, May 2013</w:t>
      </w:r>
    </w:p>
    <w:p w14:paraId="76D34820" w14:textId="43E546EB" w:rsidR="00DC48BC" w:rsidRDefault="00CB28AD" w:rsidP="00CB28AD">
      <w:pPr>
        <w:pStyle w:val="Heading1"/>
        <w:rPr>
          <w:u w:val="single"/>
        </w:rPr>
      </w:pPr>
      <w:r w:rsidRPr="00CB28AD">
        <w:rPr>
          <w:u w:val="single"/>
        </w:rPr>
        <w:lastRenderedPageBreak/>
        <w:t>Additional Training</w:t>
      </w:r>
    </w:p>
    <w:p w14:paraId="4DDE7073" w14:textId="698CC5C4" w:rsidR="00CB28AD" w:rsidRDefault="00CB28AD" w:rsidP="00CB28AD"/>
    <w:p w14:paraId="438B2448" w14:textId="77777777" w:rsidR="00CB28AD" w:rsidRPr="00CB28AD" w:rsidRDefault="00CB28AD" w:rsidP="00CB28AD">
      <w:pPr>
        <w:rPr>
          <w:b/>
          <w:bCs/>
          <w:i/>
          <w:iCs/>
        </w:rPr>
      </w:pPr>
      <w:r w:rsidRPr="00CB28AD">
        <w:rPr>
          <w:b/>
          <w:bCs/>
          <w:i/>
          <w:iCs/>
        </w:rPr>
        <w:t xml:space="preserve">SCUBA Diving </w:t>
      </w:r>
    </w:p>
    <w:p w14:paraId="5ED580EF" w14:textId="36FDD96E" w:rsidR="00CB28AD" w:rsidRDefault="00CB28AD" w:rsidP="00CB28AD">
      <w:r>
        <w:t xml:space="preserve">PADI Maritime Archeology | Maritime Archeology Survey Team, Toledo OH | </w:t>
      </w:r>
      <w:r w:rsidRPr="00CB28AD">
        <w:rPr>
          <w:b/>
          <w:bCs/>
        </w:rPr>
        <w:t>May 2022</w:t>
      </w:r>
    </w:p>
    <w:p w14:paraId="4EC808C9" w14:textId="5BA4DD95" w:rsidR="00CB28AD" w:rsidRDefault="00CB28AD" w:rsidP="00CB28AD">
      <w:r>
        <w:t xml:space="preserve">PADI Peak Performance </w:t>
      </w:r>
      <w:r>
        <w:t xml:space="preserve">Buoyancy | Just Add Water, Fairview Park OH | | </w:t>
      </w:r>
      <w:r w:rsidRPr="00CB28AD">
        <w:rPr>
          <w:b/>
          <w:bCs/>
        </w:rPr>
        <w:t>Aug. 2021</w:t>
      </w:r>
    </w:p>
    <w:p w14:paraId="588BCFCF" w14:textId="42986A25" w:rsidR="00CB28AD" w:rsidRDefault="00CB28AD" w:rsidP="00CB28AD">
      <w:pPr>
        <w:rPr>
          <w:b/>
          <w:bCs/>
        </w:rPr>
      </w:pPr>
      <w:r>
        <w:t xml:space="preserve">NAUI Open Water Diver Certification </w:t>
      </w:r>
      <w:r>
        <w:t xml:space="preserve">| Deep Six Specialists, Akron OH | | </w:t>
      </w:r>
      <w:r w:rsidRPr="00CB28AD">
        <w:rPr>
          <w:b/>
          <w:bCs/>
        </w:rPr>
        <w:t>Oct. 2020</w:t>
      </w:r>
    </w:p>
    <w:p w14:paraId="29366AA1" w14:textId="59B09D1B" w:rsidR="00D63A32" w:rsidRDefault="00D63A32" w:rsidP="00CB28AD">
      <w:pPr>
        <w:rPr>
          <w:b/>
          <w:bCs/>
          <w:i/>
          <w:iCs/>
        </w:rPr>
      </w:pPr>
      <w:r>
        <w:rPr>
          <w:b/>
          <w:bCs/>
          <w:i/>
          <w:iCs/>
        </w:rPr>
        <w:t>Group processes</w:t>
      </w:r>
    </w:p>
    <w:p w14:paraId="6787F6BD" w14:textId="2123C236" w:rsidR="00D63A32" w:rsidRDefault="00D63A32" w:rsidP="00CB28AD">
      <w:pPr>
        <w:rPr>
          <w:b/>
          <w:bCs/>
        </w:rPr>
      </w:pPr>
      <w:r>
        <w:t xml:space="preserve">Pre-Service Training | Corporation for National Community Service, Washington DC | </w:t>
      </w:r>
      <w:r w:rsidRPr="00D63A32">
        <w:rPr>
          <w:b/>
          <w:bCs/>
        </w:rPr>
        <w:t>Jul. 2016</w:t>
      </w:r>
    </w:p>
    <w:p w14:paraId="22BEA5E9" w14:textId="6F2AFD19" w:rsidR="00D63A32" w:rsidRPr="00A02F6D" w:rsidRDefault="00A02F6D" w:rsidP="00A02F6D">
      <w:pPr>
        <w:pStyle w:val="Heading1"/>
        <w:rPr>
          <w:u w:val="single"/>
        </w:rPr>
      </w:pPr>
      <w:r w:rsidRPr="00A02F6D">
        <w:rPr>
          <w:u w:val="single"/>
        </w:rPr>
        <w:t>Skills</w:t>
      </w:r>
    </w:p>
    <w:p w14:paraId="3173D5FE" w14:textId="5F3C8A9C" w:rsidR="00CB28AD" w:rsidRDefault="00CB28AD" w:rsidP="00CB28AD"/>
    <w:p w14:paraId="309E7D7B" w14:textId="360E30DA" w:rsidR="00A02F6D" w:rsidRDefault="00A02F6D" w:rsidP="00CB28AD">
      <w:r w:rsidRPr="00A02F6D">
        <w:rPr>
          <w:b/>
          <w:bCs/>
        </w:rPr>
        <w:t>Geospatial analysis</w:t>
      </w:r>
      <w:r>
        <w:t>: ArcGIS Pro, QGIS, Google Earth, ESRI Story Maps, R Studio</w:t>
      </w:r>
    </w:p>
    <w:p w14:paraId="5974E898" w14:textId="5261F41A" w:rsidR="00A02F6D" w:rsidRDefault="00A02F6D" w:rsidP="00CB28AD">
      <w:r w:rsidRPr="00A02F6D">
        <w:rPr>
          <w:b/>
          <w:bCs/>
        </w:rPr>
        <w:t>Other Technical</w:t>
      </w:r>
      <w:r>
        <w:t>: Microsoft Office Suite, JMP Pro</w:t>
      </w:r>
    </w:p>
    <w:p w14:paraId="12DE7066" w14:textId="4E465CA0" w:rsidR="00A02F6D" w:rsidRDefault="00A02F6D" w:rsidP="00CB28AD">
      <w:r w:rsidRPr="00A02F6D">
        <w:rPr>
          <w:b/>
          <w:bCs/>
        </w:rPr>
        <w:t>Research</w:t>
      </w:r>
      <w:r>
        <w:t>: qualitative research design, interviewing, participatory action research (PAR) facilitation</w:t>
      </w:r>
    </w:p>
    <w:p w14:paraId="7C5C52B1" w14:textId="02764E3B" w:rsidR="00A02F6D" w:rsidRDefault="00A02F6D" w:rsidP="00CB28AD">
      <w:r w:rsidRPr="00A02F6D">
        <w:rPr>
          <w:b/>
          <w:bCs/>
        </w:rPr>
        <w:t>Project Administration</w:t>
      </w:r>
      <w:r>
        <w:t>: grant writing, data management, community outreach, stakeholder engagement, curriculum development, public speaking</w:t>
      </w:r>
    </w:p>
    <w:p w14:paraId="0FA3D659" w14:textId="7B0A6306" w:rsidR="00A02F6D" w:rsidRPr="00CB28AD" w:rsidRDefault="00A02F6D" w:rsidP="00CB28AD">
      <w:r w:rsidRPr="00A02F6D">
        <w:rPr>
          <w:b/>
          <w:bCs/>
        </w:rPr>
        <w:t>Misc</w:t>
      </w:r>
      <w:r>
        <w:t>.: creative writing, illustration</w:t>
      </w:r>
    </w:p>
    <w:p w14:paraId="1591752D" w14:textId="77777777" w:rsidR="00DC48BC" w:rsidRPr="00DC48BC" w:rsidRDefault="00DC48BC" w:rsidP="00DC48BC"/>
    <w:sectPr w:rsidR="00DC48BC" w:rsidRPr="00DC48BC">
      <w:foot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82A1" w14:textId="77777777" w:rsidR="00147D03" w:rsidRDefault="00147D03" w:rsidP="008C4A27">
      <w:pPr>
        <w:spacing w:after="0"/>
      </w:pPr>
      <w:r>
        <w:separator/>
      </w:r>
    </w:p>
  </w:endnote>
  <w:endnote w:type="continuationSeparator" w:id="0">
    <w:p w14:paraId="69013FF5" w14:textId="77777777" w:rsidR="00147D03" w:rsidRDefault="00147D03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C3F" w14:textId="77777777"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3F4" w14:textId="77777777" w:rsidR="00147D03" w:rsidRDefault="00147D03" w:rsidP="008C4A27">
      <w:pPr>
        <w:spacing w:after="0"/>
      </w:pPr>
      <w:r>
        <w:separator/>
      </w:r>
    </w:p>
  </w:footnote>
  <w:footnote w:type="continuationSeparator" w:id="0">
    <w:p w14:paraId="4972C14F" w14:textId="77777777" w:rsidR="00147D03" w:rsidRDefault="00147D0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3A6BF8"/>
    <w:multiLevelType w:val="hybridMultilevel"/>
    <w:tmpl w:val="D0282B7A"/>
    <w:lvl w:ilvl="0" w:tplc="C6AC67B4">
      <w:start w:val="4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6102118">
    <w:abstractNumId w:val="9"/>
  </w:num>
  <w:num w:numId="2" w16cid:durableId="1955747256">
    <w:abstractNumId w:val="9"/>
  </w:num>
  <w:num w:numId="3" w16cid:durableId="257561892">
    <w:abstractNumId w:val="14"/>
  </w:num>
  <w:num w:numId="4" w16cid:durableId="851915105">
    <w:abstractNumId w:val="10"/>
  </w:num>
  <w:num w:numId="5" w16cid:durableId="1511143134">
    <w:abstractNumId w:val="11"/>
  </w:num>
  <w:num w:numId="6" w16cid:durableId="729690768">
    <w:abstractNumId w:val="12"/>
  </w:num>
  <w:num w:numId="7" w16cid:durableId="419259701">
    <w:abstractNumId w:val="7"/>
  </w:num>
  <w:num w:numId="8" w16cid:durableId="53965532">
    <w:abstractNumId w:val="6"/>
  </w:num>
  <w:num w:numId="9" w16cid:durableId="1344744335">
    <w:abstractNumId w:val="5"/>
  </w:num>
  <w:num w:numId="10" w16cid:durableId="2089115700">
    <w:abstractNumId w:val="4"/>
  </w:num>
  <w:num w:numId="11" w16cid:durableId="923605547">
    <w:abstractNumId w:val="8"/>
  </w:num>
  <w:num w:numId="12" w16cid:durableId="445927050">
    <w:abstractNumId w:val="3"/>
  </w:num>
  <w:num w:numId="13" w16cid:durableId="744499049">
    <w:abstractNumId w:val="2"/>
  </w:num>
  <w:num w:numId="14" w16cid:durableId="1649047099">
    <w:abstractNumId w:val="1"/>
  </w:num>
  <w:num w:numId="15" w16cid:durableId="1795128334">
    <w:abstractNumId w:val="0"/>
  </w:num>
  <w:num w:numId="16" w16cid:durableId="5923183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C8"/>
    <w:rsid w:val="00077B54"/>
    <w:rsid w:val="000851C8"/>
    <w:rsid w:val="00147D03"/>
    <w:rsid w:val="001D5C74"/>
    <w:rsid w:val="00293B83"/>
    <w:rsid w:val="004357CD"/>
    <w:rsid w:val="00483BD2"/>
    <w:rsid w:val="004C6507"/>
    <w:rsid w:val="00586C86"/>
    <w:rsid w:val="00617568"/>
    <w:rsid w:val="006A3CE7"/>
    <w:rsid w:val="007A737E"/>
    <w:rsid w:val="007D24DD"/>
    <w:rsid w:val="00813057"/>
    <w:rsid w:val="008417D1"/>
    <w:rsid w:val="008C4A27"/>
    <w:rsid w:val="009E4DC9"/>
    <w:rsid w:val="00A02F6D"/>
    <w:rsid w:val="00A71493"/>
    <w:rsid w:val="00B137AD"/>
    <w:rsid w:val="00B4528D"/>
    <w:rsid w:val="00BC1B88"/>
    <w:rsid w:val="00C14C62"/>
    <w:rsid w:val="00C35DD7"/>
    <w:rsid w:val="00CB28AD"/>
    <w:rsid w:val="00D63A32"/>
    <w:rsid w:val="00DC48BC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057D"/>
  <w15:chartTrackingRefBased/>
  <w15:docId w15:val="{784D521A-84C5-46E4-AC22-E65E077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E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0851C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1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6175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5C74"/>
    <w:rPr>
      <w:rFonts w:asciiTheme="majorHAnsi" w:eastAsiaTheme="majorEastAsia" w:hAnsiTheme="majorHAnsi" w:cstheme="majorBidi"/>
      <w:color w:val="0E0E0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C74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itlin.joseph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tl\AppData\Roaming\Microsoft\Templates\CV%20Cover%20letter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84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Joseph</dc:creator>
  <cp:keywords/>
  <dc:description/>
  <cp:lastModifiedBy>Caitlin A Joseph</cp:lastModifiedBy>
  <cp:revision>3</cp:revision>
  <dcterms:created xsi:type="dcterms:W3CDTF">2022-09-27T20:35:00Z</dcterms:created>
  <dcterms:modified xsi:type="dcterms:W3CDTF">2022-10-03T20:29:00Z</dcterms:modified>
</cp:coreProperties>
</file>